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FB" w:rsidRPr="00065D1B" w:rsidRDefault="00CB12FB" w:rsidP="00CB12FB">
      <w:pPr>
        <w:pStyle w:val="Heading1"/>
        <w:rPr>
          <w:rFonts w:ascii="Gotham Book" w:hAnsi="Gotham Book"/>
        </w:rPr>
      </w:pPr>
      <w:r w:rsidRPr="00065D1B">
        <w:rPr>
          <w:rFonts w:ascii="Gotham Book" w:hAnsi="Gotham Book"/>
        </w:rPr>
        <w:t>General Information for Candidates</w:t>
      </w:r>
    </w:p>
    <w:p w:rsidR="00CB12FB" w:rsidRPr="00065D1B" w:rsidRDefault="00CB12FB" w:rsidP="00CB12FB">
      <w:pPr>
        <w:jc w:val="both"/>
        <w:rPr>
          <w:rFonts w:ascii="Gotham Book" w:hAnsi="Gotham Book"/>
          <w:b/>
          <w:color w:val="92D050"/>
        </w:rPr>
      </w:pPr>
      <w:r w:rsidRPr="00065D1B">
        <w:rPr>
          <w:rFonts w:ascii="Gotham Book" w:hAnsi="Gotham Book" w:cs="Helvetica"/>
        </w:rPr>
        <w:t xml:space="preserve">Keep Britain Tidy is an independent environmental charity that fights for people’s right to live and work in a place of which they can be proud. We inspire people to be litter-free, to waste less and to live more and we believe that caring for the environment is the first step to a better society. We work at the heart of business, government and the community to help people understand that what’s good for the environment is also good for society and enable them to take action to improve that environment. </w:t>
      </w:r>
      <w:r w:rsidRPr="00065D1B">
        <w:rPr>
          <w:rFonts w:ascii="Gotham Book" w:hAnsi="Gotham Book"/>
        </w:rPr>
        <w:t xml:space="preserve">Further information about Keep Britain Tidy can be found on our website at </w:t>
      </w:r>
      <w:hyperlink r:id="rId8" w:history="1">
        <w:r w:rsidRPr="00065D1B">
          <w:rPr>
            <w:rStyle w:val="Hyperlink"/>
            <w:rFonts w:ascii="Gotham Book" w:hAnsi="Gotham Book"/>
            <w:b/>
            <w:color w:val="92D050"/>
          </w:rPr>
          <w:t>www.keepbritaintidy.org</w:t>
        </w:r>
      </w:hyperlink>
      <w:r w:rsidRPr="00065D1B">
        <w:rPr>
          <w:rFonts w:ascii="Gotham Book" w:hAnsi="Gotham Book"/>
          <w:b/>
          <w:color w:val="92D050"/>
        </w:rPr>
        <w:t xml:space="preserve"> </w:t>
      </w:r>
    </w:p>
    <w:p w:rsidR="00CB12FB" w:rsidRPr="00065D1B" w:rsidRDefault="00CB12FB" w:rsidP="00CB12FB">
      <w:pPr>
        <w:pStyle w:val="Heading2"/>
        <w:rPr>
          <w:rFonts w:ascii="Gotham Book" w:hAnsi="Gotham Book"/>
        </w:rPr>
      </w:pPr>
      <w:r w:rsidRPr="00065D1B">
        <w:rPr>
          <w:rFonts w:ascii="Gotham Book" w:hAnsi="Gotham Book"/>
        </w:rPr>
        <w:t>Application Process</w:t>
      </w:r>
    </w:p>
    <w:p w:rsidR="00671D97" w:rsidRPr="00065D1B" w:rsidRDefault="00CB12FB" w:rsidP="00CB12FB">
      <w:pPr>
        <w:rPr>
          <w:rFonts w:ascii="Gotham Book" w:hAnsi="Gotham Book"/>
        </w:rPr>
      </w:pPr>
      <w:r w:rsidRPr="00065D1B">
        <w:rPr>
          <w:rFonts w:ascii="Gotham Book" w:hAnsi="Gotham Book"/>
        </w:rPr>
        <w:t>All applications should be made on the enclosed form and in</w:t>
      </w:r>
      <w:r w:rsidR="009840C6" w:rsidRPr="00065D1B">
        <w:rPr>
          <w:rFonts w:ascii="Gotham Book" w:hAnsi="Gotham Book"/>
        </w:rPr>
        <w:t>clude the names of two referees.</w:t>
      </w:r>
      <w:r w:rsidRPr="00065D1B">
        <w:rPr>
          <w:rFonts w:ascii="Gotham Book" w:hAnsi="Gotham Book"/>
        </w:rPr>
        <w:t xml:space="preserve">  Kindly do not enclose CVs or additional literature; they will not be accounted for the in the recruitment process.</w:t>
      </w:r>
    </w:p>
    <w:p w:rsidR="00671D97" w:rsidRPr="00065D1B" w:rsidRDefault="00671D97" w:rsidP="00CB12FB">
      <w:pPr>
        <w:rPr>
          <w:rFonts w:ascii="Gotham Book" w:hAnsi="Gotham Book"/>
        </w:rPr>
      </w:pPr>
      <w:r w:rsidRPr="00065D1B">
        <w:rPr>
          <w:rFonts w:ascii="Gotham Book" w:hAnsi="Gotham Book"/>
        </w:rPr>
        <w:t>An equal opportunities monitoring form should also be submitted with your application.  Without this for</w:t>
      </w:r>
      <w:r w:rsidR="002955DC" w:rsidRPr="00065D1B">
        <w:rPr>
          <w:rFonts w:ascii="Gotham Book" w:hAnsi="Gotham Book"/>
        </w:rPr>
        <w:t>m</w:t>
      </w:r>
      <w:r w:rsidRPr="00065D1B">
        <w:rPr>
          <w:rFonts w:ascii="Gotham Book" w:hAnsi="Gotham Book"/>
        </w:rPr>
        <w:t xml:space="preserve"> your application will not be considered.</w:t>
      </w:r>
    </w:p>
    <w:p w:rsidR="00671D97" w:rsidRPr="00065D1B" w:rsidRDefault="00671D97" w:rsidP="00CB12FB">
      <w:pPr>
        <w:rPr>
          <w:rFonts w:ascii="Gotham Book" w:hAnsi="Gotham Book"/>
        </w:rPr>
      </w:pPr>
      <w:r w:rsidRPr="00065D1B">
        <w:rPr>
          <w:rFonts w:ascii="Gotham Book" w:hAnsi="Gotham Book"/>
        </w:rPr>
        <w:t>Kindly make certain that in completing the application form you explain clearly how your experience and qualifications relate to the points in the job description.</w:t>
      </w:r>
    </w:p>
    <w:p w:rsidR="00671D97" w:rsidRPr="00065D1B" w:rsidRDefault="00671D97" w:rsidP="00CB12FB">
      <w:pPr>
        <w:rPr>
          <w:rFonts w:ascii="Gotham Book" w:hAnsi="Gotham Book"/>
        </w:rPr>
      </w:pPr>
      <w:r w:rsidRPr="00065D1B">
        <w:rPr>
          <w:rFonts w:ascii="Gotham Book" w:hAnsi="Gotham Book"/>
        </w:rPr>
        <w:t>Closing dates for applications and interview dates are detailed on the job advertisement.  We regret that owing to the time and costs involved we are able to notify only those candidates who have been shortlisted.  Thank you for your interest.</w:t>
      </w:r>
    </w:p>
    <w:p w:rsidR="00671D97" w:rsidRPr="00065D1B" w:rsidRDefault="00671D97" w:rsidP="00CB12FB">
      <w:pPr>
        <w:rPr>
          <w:rFonts w:ascii="Gotham Book" w:hAnsi="Gotham Book"/>
        </w:rPr>
      </w:pPr>
      <w:r w:rsidRPr="00065D1B">
        <w:rPr>
          <w:rFonts w:ascii="Gotham Book" w:hAnsi="Gotham Book"/>
        </w:rPr>
        <w:t xml:space="preserve">Once you have completed your application form, email to </w:t>
      </w:r>
      <w:hyperlink r:id="rId9" w:history="1">
        <w:r w:rsidR="009840C6" w:rsidRPr="00065D1B">
          <w:rPr>
            <w:rStyle w:val="Hyperlink"/>
            <w:rFonts w:ascii="Gotham Book" w:hAnsi="Gotham Book"/>
            <w:color w:val="92D050"/>
          </w:rPr>
          <w:t>kbtrecruitment@keepbritaintidy.org</w:t>
        </w:r>
      </w:hyperlink>
      <w:r w:rsidRPr="00065D1B">
        <w:rPr>
          <w:rFonts w:ascii="Gotham Book" w:hAnsi="Gotham Book"/>
          <w:color w:val="92D050"/>
        </w:rPr>
        <w:t xml:space="preserve">.  </w:t>
      </w:r>
    </w:p>
    <w:p w:rsidR="00671D97" w:rsidRPr="00065D1B" w:rsidRDefault="00671D97" w:rsidP="00671D97">
      <w:pPr>
        <w:pStyle w:val="Heading2"/>
        <w:rPr>
          <w:rFonts w:ascii="Gotham Book" w:hAnsi="Gotham Book"/>
        </w:rPr>
      </w:pPr>
      <w:r w:rsidRPr="00065D1B">
        <w:rPr>
          <w:rFonts w:ascii="Gotham Book" w:hAnsi="Gotham Book"/>
        </w:rPr>
        <w:t>Applicants Checklist</w:t>
      </w:r>
    </w:p>
    <w:p w:rsidR="00671D97" w:rsidRPr="00065D1B" w:rsidRDefault="00671D97" w:rsidP="00671D97">
      <w:pPr>
        <w:rPr>
          <w:rFonts w:ascii="Gotham Book" w:hAnsi="Gotham Book"/>
        </w:rPr>
      </w:pPr>
      <w:r w:rsidRPr="00065D1B">
        <w:rPr>
          <w:rFonts w:ascii="Gotham Book" w:hAnsi="Gotham Book"/>
        </w:rPr>
        <w:sym w:font="Wingdings 2" w:char="F0A3"/>
      </w:r>
      <w:r w:rsidRPr="00065D1B">
        <w:rPr>
          <w:rFonts w:ascii="Gotham Book" w:hAnsi="Gotham Book"/>
        </w:rPr>
        <w:t xml:space="preserve">  I have completed all sections of the Application form</w:t>
      </w:r>
    </w:p>
    <w:p w:rsidR="00671D97" w:rsidRPr="00065D1B" w:rsidRDefault="00671D97" w:rsidP="00671D97">
      <w:pPr>
        <w:rPr>
          <w:rFonts w:ascii="Gotham Book" w:hAnsi="Gotham Book"/>
        </w:rPr>
      </w:pPr>
      <w:r w:rsidRPr="00065D1B">
        <w:rPr>
          <w:rFonts w:ascii="Gotham Book" w:hAnsi="Gotham Book"/>
        </w:rPr>
        <w:sym w:font="Wingdings 2" w:char="F0A3"/>
      </w:r>
      <w:r w:rsidRPr="00065D1B">
        <w:rPr>
          <w:rFonts w:ascii="Gotham Book" w:hAnsi="Gotham Book"/>
        </w:rPr>
        <w:t xml:space="preserve"> I have attached my Equal Opportunities form</w:t>
      </w:r>
    </w:p>
    <w:p w:rsidR="00671D97" w:rsidRPr="00065D1B" w:rsidRDefault="00671D97" w:rsidP="00671D97">
      <w:pPr>
        <w:jc w:val="center"/>
        <w:rPr>
          <w:rFonts w:ascii="Gotham Book" w:hAnsi="Gotham Book"/>
        </w:rPr>
      </w:pPr>
    </w:p>
    <w:p w:rsidR="00CB12FB" w:rsidRPr="00065D1B" w:rsidRDefault="00671D97" w:rsidP="00671D97">
      <w:pPr>
        <w:jc w:val="center"/>
        <w:rPr>
          <w:rFonts w:ascii="Gotham Book" w:hAnsi="Gotham Book"/>
          <w:b/>
          <w:bCs/>
          <w:color w:val="76923C" w:themeColor="accent1" w:themeShade="BF"/>
          <w:sz w:val="28"/>
          <w:szCs w:val="28"/>
        </w:rPr>
      </w:pPr>
      <w:r w:rsidRPr="00065D1B">
        <w:rPr>
          <w:rFonts w:ascii="Gotham Book" w:hAnsi="Gotham Book"/>
        </w:rPr>
        <w:t>Thank you and Good Luck with your application.</w:t>
      </w:r>
      <w:r w:rsidR="00CB12FB" w:rsidRPr="00065D1B">
        <w:rPr>
          <w:rFonts w:ascii="Gotham Book" w:hAnsi="Gotham Book"/>
        </w:rPr>
        <w:br/>
      </w:r>
      <w:r w:rsidR="00CB12FB" w:rsidRPr="00065D1B">
        <w:rPr>
          <w:rFonts w:ascii="Gotham Book" w:hAnsi="Gotham Book"/>
        </w:rPr>
        <w:br w:type="page"/>
      </w:r>
    </w:p>
    <w:p w:rsidR="006D7357" w:rsidRPr="00065D1B" w:rsidRDefault="00080F84" w:rsidP="00065D1B">
      <w:pPr>
        <w:pStyle w:val="Heading1"/>
        <w:spacing w:before="960" w:after="240"/>
        <w:rPr>
          <w:rFonts w:ascii="Gotham Book" w:hAnsi="Gotham Book"/>
        </w:rPr>
      </w:pPr>
      <w:r w:rsidRPr="00065D1B">
        <w:rPr>
          <w:rFonts w:ascii="Gotham Book" w:hAnsi="Gotham Book"/>
        </w:rPr>
        <w:lastRenderedPageBreak/>
        <w:t>PERSONAL INFORMATION (CONFIDENTIAL)</w:t>
      </w:r>
    </w:p>
    <w:p w:rsidR="00080F84" w:rsidRPr="00065D1B" w:rsidRDefault="00080F84" w:rsidP="00080F84">
      <w:pPr>
        <w:rPr>
          <w:rFonts w:ascii="Gotham Book" w:hAnsi="Gotham Book"/>
        </w:rPr>
      </w:pPr>
      <w:r w:rsidRPr="00065D1B">
        <w:rPr>
          <w:rFonts w:ascii="Gotham Book" w:hAnsi="Gotham Book"/>
        </w:rPr>
        <w:t>Please refer to the guidance notes w</w:t>
      </w:r>
      <w:r w:rsidR="00CB12FB" w:rsidRPr="00065D1B">
        <w:rPr>
          <w:rFonts w:ascii="Gotham Book" w:hAnsi="Gotham Book"/>
        </w:rPr>
        <w:t>hen completing your application</w:t>
      </w:r>
    </w:p>
    <w:tbl>
      <w:tblPr>
        <w:tblStyle w:val="TableGrid"/>
        <w:tblW w:w="0" w:type="auto"/>
        <w:tblLook w:val="04A0" w:firstRow="1" w:lastRow="0" w:firstColumn="1" w:lastColumn="0" w:noHBand="0" w:noVBand="1"/>
      </w:tblPr>
      <w:tblGrid>
        <w:gridCol w:w="1951"/>
        <w:gridCol w:w="7291"/>
      </w:tblGrid>
      <w:tr w:rsidR="00080F84" w:rsidRPr="00065D1B" w:rsidTr="00080F84">
        <w:tc>
          <w:tcPr>
            <w:tcW w:w="1951" w:type="dxa"/>
          </w:tcPr>
          <w:p w:rsidR="00080F84" w:rsidRPr="00065D1B" w:rsidRDefault="00080F84" w:rsidP="00080F84">
            <w:pPr>
              <w:spacing w:line="276" w:lineRule="auto"/>
              <w:rPr>
                <w:rFonts w:ascii="Gotham Book" w:hAnsi="Gotham Book"/>
                <w:b/>
                <w:sz w:val="19"/>
                <w:szCs w:val="19"/>
              </w:rPr>
            </w:pPr>
            <w:r w:rsidRPr="00065D1B">
              <w:rPr>
                <w:rFonts w:ascii="Gotham Book" w:hAnsi="Gotham Book"/>
                <w:b/>
                <w:sz w:val="19"/>
                <w:szCs w:val="19"/>
              </w:rPr>
              <w:t>Role Applied for:</w:t>
            </w:r>
          </w:p>
        </w:tc>
        <w:tc>
          <w:tcPr>
            <w:tcW w:w="7291" w:type="dxa"/>
          </w:tcPr>
          <w:p w:rsidR="00080F84" w:rsidRPr="00065D1B" w:rsidRDefault="00080F84" w:rsidP="00080F84">
            <w:pPr>
              <w:spacing w:line="276" w:lineRule="auto"/>
              <w:rPr>
                <w:rFonts w:ascii="Gotham Book" w:hAnsi="Gotham Book"/>
              </w:rPr>
            </w:pPr>
          </w:p>
        </w:tc>
      </w:tr>
    </w:tbl>
    <w:p w:rsidR="00080F84" w:rsidRPr="00065D1B" w:rsidRDefault="00080F84" w:rsidP="00080F84">
      <w:pPr>
        <w:pStyle w:val="Heading2"/>
        <w:numPr>
          <w:ilvl w:val="0"/>
          <w:numId w:val="2"/>
        </w:numPr>
        <w:rPr>
          <w:rFonts w:ascii="Gotham Book" w:hAnsi="Gotham Book"/>
        </w:rPr>
      </w:pPr>
      <w:r w:rsidRPr="00065D1B">
        <w:rPr>
          <w:rFonts w:ascii="Gotham Book" w:hAnsi="Gotham Book"/>
        </w:rPr>
        <w:t>Personnel Details</w:t>
      </w:r>
    </w:p>
    <w:tbl>
      <w:tblPr>
        <w:tblStyle w:val="TableGrid"/>
        <w:tblW w:w="0" w:type="auto"/>
        <w:tblLook w:val="04A0" w:firstRow="1" w:lastRow="0" w:firstColumn="1" w:lastColumn="0" w:noHBand="0" w:noVBand="1"/>
      </w:tblPr>
      <w:tblGrid>
        <w:gridCol w:w="4621"/>
        <w:gridCol w:w="4621"/>
      </w:tblGrid>
      <w:tr w:rsidR="00080F84" w:rsidRPr="00065D1B" w:rsidTr="00080F84">
        <w:tc>
          <w:tcPr>
            <w:tcW w:w="9242" w:type="dxa"/>
            <w:gridSpan w:val="2"/>
          </w:tcPr>
          <w:p w:rsidR="00080F84" w:rsidRPr="00065D1B" w:rsidRDefault="00080F84" w:rsidP="00080F84">
            <w:pPr>
              <w:spacing w:line="276" w:lineRule="auto"/>
              <w:rPr>
                <w:rFonts w:ascii="Gotham Book" w:hAnsi="Gotham Book"/>
              </w:rPr>
            </w:pPr>
            <w:r w:rsidRPr="00065D1B">
              <w:rPr>
                <w:rFonts w:ascii="Gotham Book" w:hAnsi="Gotham Book"/>
              </w:rPr>
              <w:t>Full Name</w:t>
            </w:r>
          </w:p>
        </w:tc>
      </w:tr>
      <w:tr w:rsidR="00080F84" w:rsidRPr="00065D1B" w:rsidTr="00080F84">
        <w:tc>
          <w:tcPr>
            <w:tcW w:w="9242" w:type="dxa"/>
            <w:gridSpan w:val="2"/>
          </w:tcPr>
          <w:p w:rsidR="00080F84" w:rsidRPr="00065D1B" w:rsidRDefault="00080F84" w:rsidP="00080F84">
            <w:pPr>
              <w:spacing w:line="276" w:lineRule="auto"/>
              <w:rPr>
                <w:rFonts w:ascii="Gotham Book" w:hAnsi="Gotham Book"/>
              </w:rPr>
            </w:pPr>
            <w:r w:rsidRPr="00065D1B">
              <w:rPr>
                <w:rFonts w:ascii="Gotham Book" w:hAnsi="Gotham Book"/>
              </w:rPr>
              <w:t>Address:</w:t>
            </w:r>
          </w:p>
        </w:tc>
      </w:tr>
      <w:tr w:rsidR="00080F84" w:rsidRPr="00065D1B" w:rsidTr="00080F84">
        <w:tc>
          <w:tcPr>
            <w:tcW w:w="9242" w:type="dxa"/>
            <w:gridSpan w:val="2"/>
          </w:tcPr>
          <w:p w:rsidR="00080F84" w:rsidRPr="00065D1B" w:rsidRDefault="00080F84" w:rsidP="00080F84">
            <w:pPr>
              <w:spacing w:line="276" w:lineRule="auto"/>
              <w:rPr>
                <w:rFonts w:ascii="Gotham Book" w:hAnsi="Gotham Book"/>
              </w:rPr>
            </w:pPr>
          </w:p>
        </w:tc>
      </w:tr>
      <w:tr w:rsidR="00080F84" w:rsidRPr="00065D1B" w:rsidTr="00080F84">
        <w:tc>
          <w:tcPr>
            <w:tcW w:w="9242" w:type="dxa"/>
            <w:gridSpan w:val="2"/>
          </w:tcPr>
          <w:p w:rsidR="00080F84" w:rsidRPr="00065D1B" w:rsidRDefault="00080F84" w:rsidP="00080F84">
            <w:pPr>
              <w:spacing w:line="276" w:lineRule="auto"/>
              <w:rPr>
                <w:rFonts w:ascii="Gotham Book" w:hAnsi="Gotham Book"/>
              </w:rPr>
            </w:pPr>
          </w:p>
        </w:tc>
      </w:tr>
      <w:tr w:rsidR="00351E80" w:rsidRPr="00065D1B" w:rsidTr="003F72DC">
        <w:tc>
          <w:tcPr>
            <w:tcW w:w="4621" w:type="dxa"/>
          </w:tcPr>
          <w:p w:rsidR="00351E80" w:rsidRPr="00065D1B" w:rsidRDefault="00351E80" w:rsidP="00351E80">
            <w:pPr>
              <w:rPr>
                <w:rFonts w:ascii="Gotham Book" w:hAnsi="Gotham Book"/>
              </w:rPr>
            </w:pPr>
          </w:p>
        </w:tc>
        <w:tc>
          <w:tcPr>
            <w:tcW w:w="4621" w:type="dxa"/>
          </w:tcPr>
          <w:p w:rsidR="00351E80" w:rsidRPr="00065D1B" w:rsidRDefault="00351E80" w:rsidP="00080F84">
            <w:pPr>
              <w:spacing w:line="276" w:lineRule="auto"/>
              <w:rPr>
                <w:rFonts w:ascii="Gotham Book" w:hAnsi="Gotham Book"/>
              </w:rPr>
            </w:pPr>
            <w:r w:rsidRPr="00065D1B">
              <w:rPr>
                <w:rFonts w:ascii="Gotham Book" w:hAnsi="Gotham Book"/>
              </w:rPr>
              <w:t>Post Code:</w:t>
            </w:r>
          </w:p>
        </w:tc>
      </w:tr>
      <w:tr w:rsidR="00080F84" w:rsidRPr="00065D1B" w:rsidTr="00596A42">
        <w:tc>
          <w:tcPr>
            <w:tcW w:w="9242" w:type="dxa"/>
            <w:gridSpan w:val="2"/>
          </w:tcPr>
          <w:p w:rsidR="00080F84" w:rsidRPr="00065D1B" w:rsidRDefault="00080F84" w:rsidP="00080F84">
            <w:pPr>
              <w:spacing w:line="276" w:lineRule="auto"/>
              <w:rPr>
                <w:rFonts w:ascii="Gotham Book" w:hAnsi="Gotham Book"/>
              </w:rPr>
            </w:pPr>
            <w:r w:rsidRPr="00065D1B">
              <w:rPr>
                <w:rFonts w:ascii="Gotham Book" w:hAnsi="Gotham Book"/>
              </w:rPr>
              <w:t>Contact Details</w:t>
            </w:r>
          </w:p>
        </w:tc>
      </w:tr>
      <w:tr w:rsidR="00080F84" w:rsidRPr="00065D1B" w:rsidTr="00065D1B">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Home Telephone:</w:t>
            </w:r>
          </w:p>
        </w:tc>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Mobile Telephone:</w:t>
            </w:r>
          </w:p>
        </w:tc>
      </w:tr>
      <w:tr w:rsidR="00080F84" w:rsidRPr="00065D1B" w:rsidTr="00911497">
        <w:tc>
          <w:tcPr>
            <w:tcW w:w="9242" w:type="dxa"/>
            <w:gridSpan w:val="2"/>
          </w:tcPr>
          <w:p w:rsidR="00080F84" w:rsidRPr="00065D1B" w:rsidRDefault="00080F84" w:rsidP="00080F84">
            <w:pPr>
              <w:spacing w:line="276" w:lineRule="auto"/>
              <w:rPr>
                <w:rFonts w:ascii="Gotham Book" w:hAnsi="Gotham Book"/>
              </w:rPr>
            </w:pPr>
            <w:r w:rsidRPr="00065D1B">
              <w:rPr>
                <w:rFonts w:ascii="Gotham Book" w:hAnsi="Gotham Book"/>
              </w:rPr>
              <w:t>Email address:</w:t>
            </w:r>
          </w:p>
        </w:tc>
      </w:tr>
      <w:tr w:rsidR="00080F84" w:rsidRPr="00065D1B" w:rsidTr="007D58E2">
        <w:tc>
          <w:tcPr>
            <w:tcW w:w="9242" w:type="dxa"/>
            <w:gridSpan w:val="2"/>
          </w:tcPr>
          <w:p w:rsidR="00080F84" w:rsidRPr="00065D1B" w:rsidRDefault="00080F84" w:rsidP="00080F84">
            <w:pPr>
              <w:spacing w:line="276" w:lineRule="auto"/>
              <w:rPr>
                <w:rFonts w:ascii="Gotham Book" w:hAnsi="Gotham Book"/>
              </w:rPr>
            </w:pPr>
            <w:r w:rsidRPr="00065D1B">
              <w:rPr>
                <w:rFonts w:ascii="Gotham Book" w:hAnsi="Gotham Book"/>
              </w:rPr>
              <w:t>Please indicate two people who can provide references specifying your relationship to them– one of whom should preferably be your present/most recent employer:</w:t>
            </w:r>
          </w:p>
        </w:tc>
      </w:tr>
      <w:tr w:rsidR="00080F84" w:rsidRPr="00065D1B" w:rsidTr="00080F84">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Name:</w:t>
            </w:r>
          </w:p>
        </w:tc>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Name:</w:t>
            </w:r>
          </w:p>
        </w:tc>
      </w:tr>
      <w:tr w:rsidR="00080F84" w:rsidRPr="00065D1B" w:rsidTr="00080F84">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Address:</w:t>
            </w:r>
          </w:p>
        </w:tc>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Address:</w:t>
            </w:r>
          </w:p>
        </w:tc>
      </w:tr>
      <w:tr w:rsidR="00080F84" w:rsidRPr="00065D1B" w:rsidTr="00080F84">
        <w:tc>
          <w:tcPr>
            <w:tcW w:w="4621" w:type="dxa"/>
          </w:tcPr>
          <w:p w:rsidR="00080F84" w:rsidRPr="00065D1B" w:rsidRDefault="00080F84" w:rsidP="00080F84">
            <w:pPr>
              <w:spacing w:line="276" w:lineRule="auto"/>
              <w:rPr>
                <w:rFonts w:ascii="Gotham Book" w:hAnsi="Gotham Book"/>
              </w:rPr>
            </w:pPr>
          </w:p>
        </w:tc>
        <w:tc>
          <w:tcPr>
            <w:tcW w:w="4621" w:type="dxa"/>
          </w:tcPr>
          <w:p w:rsidR="00080F84" w:rsidRPr="00065D1B" w:rsidRDefault="00080F84" w:rsidP="00080F84">
            <w:pPr>
              <w:spacing w:line="276" w:lineRule="auto"/>
              <w:rPr>
                <w:rFonts w:ascii="Gotham Book" w:hAnsi="Gotham Book"/>
              </w:rPr>
            </w:pPr>
          </w:p>
        </w:tc>
      </w:tr>
      <w:tr w:rsidR="00080F84" w:rsidRPr="00065D1B" w:rsidTr="00080F84">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Post code:</w:t>
            </w:r>
          </w:p>
        </w:tc>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Post code:</w:t>
            </w:r>
          </w:p>
        </w:tc>
      </w:tr>
      <w:tr w:rsidR="00080F84" w:rsidRPr="00065D1B" w:rsidTr="00080F84">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Telephone:</w:t>
            </w:r>
          </w:p>
        </w:tc>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Telephone:</w:t>
            </w:r>
          </w:p>
        </w:tc>
      </w:tr>
      <w:tr w:rsidR="00080F84" w:rsidRPr="00065D1B" w:rsidTr="00080F84">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Email:</w:t>
            </w:r>
          </w:p>
        </w:tc>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Email:</w:t>
            </w:r>
          </w:p>
        </w:tc>
      </w:tr>
      <w:tr w:rsidR="00080F84" w:rsidRPr="00065D1B" w:rsidTr="00080F84">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Relationship:</w:t>
            </w:r>
          </w:p>
        </w:tc>
        <w:tc>
          <w:tcPr>
            <w:tcW w:w="4621" w:type="dxa"/>
          </w:tcPr>
          <w:p w:rsidR="00080F84" w:rsidRPr="00065D1B" w:rsidRDefault="00080F84" w:rsidP="00080F84">
            <w:pPr>
              <w:spacing w:line="276" w:lineRule="auto"/>
              <w:rPr>
                <w:rFonts w:ascii="Gotham Book" w:hAnsi="Gotham Book"/>
              </w:rPr>
            </w:pPr>
            <w:r w:rsidRPr="00065D1B">
              <w:rPr>
                <w:rFonts w:ascii="Gotham Book" w:hAnsi="Gotham Book"/>
              </w:rPr>
              <w:t>Relationship:</w:t>
            </w:r>
          </w:p>
        </w:tc>
      </w:tr>
    </w:tbl>
    <w:p w:rsidR="00080F84" w:rsidRPr="00065D1B" w:rsidRDefault="00080F84" w:rsidP="00080F84">
      <w:pPr>
        <w:rPr>
          <w:rFonts w:ascii="Gotham Book" w:hAnsi="Gotham Book"/>
        </w:rPr>
      </w:pPr>
    </w:p>
    <w:tbl>
      <w:tblPr>
        <w:tblStyle w:val="TableGrid"/>
        <w:tblW w:w="0" w:type="auto"/>
        <w:tblLook w:val="04A0" w:firstRow="1" w:lastRow="0" w:firstColumn="1" w:lastColumn="0" w:noHBand="0" w:noVBand="1"/>
      </w:tblPr>
      <w:tblGrid>
        <w:gridCol w:w="5920"/>
        <w:gridCol w:w="709"/>
        <w:gridCol w:w="992"/>
        <w:gridCol w:w="314"/>
        <w:gridCol w:w="1307"/>
      </w:tblGrid>
      <w:tr w:rsidR="000A70BE" w:rsidRPr="00065D1B" w:rsidTr="000A70BE">
        <w:tc>
          <w:tcPr>
            <w:tcW w:w="6629" w:type="dxa"/>
            <w:gridSpan w:val="2"/>
          </w:tcPr>
          <w:p w:rsidR="000A70BE" w:rsidRPr="00065D1B" w:rsidRDefault="000A70BE" w:rsidP="00CB12FB">
            <w:pPr>
              <w:spacing w:line="276" w:lineRule="auto"/>
              <w:rPr>
                <w:rFonts w:ascii="Gotham Book" w:hAnsi="Gotham Book"/>
                <w:b/>
                <w:sz w:val="24"/>
              </w:rPr>
            </w:pPr>
            <w:r w:rsidRPr="00065D1B">
              <w:rPr>
                <w:rFonts w:ascii="Gotham Book" w:hAnsi="Gotham Book"/>
                <w:b/>
                <w:sz w:val="24"/>
              </w:rPr>
              <w:t>Right to work in the UK</w:t>
            </w:r>
          </w:p>
          <w:p w:rsidR="000A70BE" w:rsidRPr="00065D1B" w:rsidRDefault="000A70BE" w:rsidP="00CB12FB">
            <w:pPr>
              <w:spacing w:line="276" w:lineRule="auto"/>
              <w:rPr>
                <w:rFonts w:ascii="Gotham Book" w:hAnsi="Gotham Book"/>
              </w:rPr>
            </w:pPr>
            <w:r w:rsidRPr="00065D1B">
              <w:rPr>
                <w:rFonts w:ascii="Gotham Book" w:hAnsi="Gotham Book"/>
              </w:rPr>
              <w:t xml:space="preserve">Are there any restrictions to your residence in the UK which may affect your right to work or your working </w:t>
            </w:r>
            <w:r w:rsidR="00CB12FB" w:rsidRPr="00065D1B">
              <w:rPr>
                <w:rFonts w:ascii="Gotham Book" w:hAnsi="Gotham Book"/>
              </w:rPr>
              <w:t>hours?</w:t>
            </w:r>
          </w:p>
        </w:tc>
        <w:tc>
          <w:tcPr>
            <w:tcW w:w="1306" w:type="dxa"/>
            <w:gridSpan w:val="2"/>
          </w:tcPr>
          <w:p w:rsidR="000A70BE" w:rsidRPr="00065D1B" w:rsidRDefault="000A70BE" w:rsidP="00CB12FB">
            <w:pPr>
              <w:spacing w:line="276" w:lineRule="auto"/>
              <w:rPr>
                <w:rFonts w:ascii="Gotham Book" w:hAnsi="Gotham Book"/>
              </w:rPr>
            </w:pPr>
          </w:p>
          <w:p w:rsidR="000A70BE" w:rsidRPr="00065D1B" w:rsidRDefault="000A70BE"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c>
          <w:tcPr>
            <w:tcW w:w="1307" w:type="dxa"/>
          </w:tcPr>
          <w:p w:rsidR="000A70BE" w:rsidRPr="00065D1B" w:rsidRDefault="000A70BE" w:rsidP="00CB12FB">
            <w:pPr>
              <w:spacing w:line="276" w:lineRule="auto"/>
              <w:rPr>
                <w:rFonts w:ascii="Gotham Book" w:hAnsi="Gotham Book"/>
              </w:rPr>
            </w:pPr>
          </w:p>
          <w:p w:rsidR="000A70BE" w:rsidRPr="00065D1B" w:rsidRDefault="000A70BE"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r>
      <w:tr w:rsidR="000A70BE" w:rsidRPr="00065D1B" w:rsidTr="00C74CC4">
        <w:tc>
          <w:tcPr>
            <w:tcW w:w="9242" w:type="dxa"/>
            <w:gridSpan w:val="5"/>
          </w:tcPr>
          <w:p w:rsidR="000A70BE" w:rsidRPr="00065D1B" w:rsidRDefault="000A70BE" w:rsidP="00CB12FB">
            <w:pPr>
              <w:spacing w:line="276" w:lineRule="auto"/>
              <w:rPr>
                <w:rFonts w:ascii="Gotham Book" w:hAnsi="Gotham Book"/>
              </w:rPr>
            </w:pPr>
            <w:r w:rsidRPr="00065D1B">
              <w:rPr>
                <w:rFonts w:ascii="Gotham Book" w:hAnsi="Gotham Book"/>
              </w:rPr>
              <w:t>If yes, please provide details of your visa :</w:t>
            </w:r>
          </w:p>
          <w:p w:rsidR="000A70BE" w:rsidRPr="00065D1B" w:rsidRDefault="000A70BE" w:rsidP="00CB12FB">
            <w:pPr>
              <w:spacing w:line="276" w:lineRule="auto"/>
              <w:rPr>
                <w:rFonts w:ascii="Gotham Book" w:hAnsi="Gotham Book"/>
              </w:rPr>
            </w:pPr>
          </w:p>
          <w:p w:rsidR="000A70BE" w:rsidRPr="00065D1B" w:rsidRDefault="000A70BE" w:rsidP="00CB12FB">
            <w:pPr>
              <w:spacing w:line="276" w:lineRule="auto"/>
              <w:rPr>
                <w:rFonts w:ascii="Gotham Book" w:hAnsi="Gotham Book"/>
              </w:rPr>
            </w:pPr>
          </w:p>
        </w:tc>
      </w:tr>
      <w:tr w:rsidR="00186C97" w:rsidRPr="00065D1B" w:rsidTr="00021460">
        <w:tc>
          <w:tcPr>
            <w:tcW w:w="5920" w:type="dxa"/>
          </w:tcPr>
          <w:p w:rsidR="00186C97" w:rsidRPr="00065D1B" w:rsidRDefault="00186C97" w:rsidP="00CB12FB">
            <w:pPr>
              <w:spacing w:line="276" w:lineRule="auto"/>
              <w:rPr>
                <w:rFonts w:ascii="Gotham Book" w:hAnsi="Gotham Book"/>
              </w:rPr>
            </w:pPr>
            <w:r w:rsidRPr="00065D1B">
              <w:rPr>
                <w:rFonts w:ascii="Gotham Book" w:hAnsi="Gotham Book"/>
                <w:b/>
                <w:sz w:val="24"/>
              </w:rPr>
              <w:t>Driving Licence</w:t>
            </w:r>
          </w:p>
          <w:p w:rsidR="00186C97" w:rsidRPr="00065D1B" w:rsidRDefault="00186C97" w:rsidP="00CB12FB">
            <w:pPr>
              <w:spacing w:line="276" w:lineRule="auto"/>
              <w:rPr>
                <w:rFonts w:ascii="Gotham Book" w:hAnsi="Gotham Book"/>
              </w:rPr>
            </w:pPr>
            <w:r w:rsidRPr="00065D1B">
              <w:rPr>
                <w:rFonts w:ascii="Gotham Book" w:hAnsi="Gotham Book"/>
              </w:rPr>
              <w:t xml:space="preserve"> Do you hold a current driving license?</w:t>
            </w:r>
          </w:p>
        </w:tc>
        <w:tc>
          <w:tcPr>
            <w:tcW w:w="1701" w:type="dxa"/>
            <w:gridSpan w:val="2"/>
          </w:tcPr>
          <w:p w:rsidR="00186C97" w:rsidRPr="00065D1B" w:rsidRDefault="00186C97" w:rsidP="00CB12FB">
            <w:pPr>
              <w:spacing w:line="276" w:lineRule="auto"/>
              <w:rPr>
                <w:rFonts w:ascii="Gotham Book" w:hAnsi="Gotham Book"/>
              </w:rPr>
            </w:pPr>
          </w:p>
          <w:p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c>
          <w:tcPr>
            <w:tcW w:w="1621" w:type="dxa"/>
            <w:gridSpan w:val="2"/>
          </w:tcPr>
          <w:p w:rsidR="00186C97" w:rsidRPr="00065D1B" w:rsidRDefault="00186C97" w:rsidP="00CB12FB">
            <w:pPr>
              <w:spacing w:line="276" w:lineRule="auto"/>
              <w:rPr>
                <w:rFonts w:ascii="Gotham Book" w:hAnsi="Gotham Book"/>
              </w:rPr>
            </w:pPr>
          </w:p>
          <w:p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r>
      <w:tr w:rsidR="00186C97" w:rsidRPr="00065D1B" w:rsidTr="00021460">
        <w:tc>
          <w:tcPr>
            <w:tcW w:w="5920" w:type="dxa"/>
          </w:tcPr>
          <w:p w:rsidR="00186C97" w:rsidRPr="00065D1B" w:rsidRDefault="00186C97" w:rsidP="00CB12FB">
            <w:pPr>
              <w:spacing w:line="276" w:lineRule="auto"/>
              <w:rPr>
                <w:rFonts w:ascii="Gotham Book" w:hAnsi="Gotham Book"/>
              </w:rPr>
            </w:pPr>
            <w:r w:rsidRPr="00065D1B">
              <w:rPr>
                <w:rFonts w:ascii="Gotham Book" w:hAnsi="Gotham Book"/>
              </w:rPr>
              <w:t>If yes, is your licence</w:t>
            </w:r>
          </w:p>
        </w:tc>
        <w:tc>
          <w:tcPr>
            <w:tcW w:w="1701" w:type="dxa"/>
            <w:gridSpan w:val="2"/>
          </w:tcPr>
          <w:p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Full</w:t>
            </w:r>
          </w:p>
        </w:tc>
        <w:tc>
          <w:tcPr>
            <w:tcW w:w="1621" w:type="dxa"/>
            <w:gridSpan w:val="2"/>
          </w:tcPr>
          <w:p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w:t>
            </w:r>
            <w:r w:rsidRPr="00065D1B">
              <w:rPr>
                <w:rFonts w:ascii="Gotham Book" w:hAnsi="Gotham Book"/>
                <w:sz w:val="20"/>
                <w:szCs w:val="20"/>
              </w:rPr>
              <w:t>Provisional</w:t>
            </w:r>
          </w:p>
        </w:tc>
      </w:tr>
      <w:tr w:rsidR="00186C97" w:rsidRPr="00065D1B" w:rsidTr="00021460">
        <w:tc>
          <w:tcPr>
            <w:tcW w:w="5920" w:type="dxa"/>
          </w:tcPr>
          <w:p w:rsidR="00186C97" w:rsidRPr="00065D1B" w:rsidRDefault="00186C97" w:rsidP="00CB12FB">
            <w:pPr>
              <w:spacing w:line="276" w:lineRule="auto"/>
              <w:rPr>
                <w:rFonts w:ascii="Gotham Book" w:hAnsi="Gotham Book"/>
                <w:b/>
                <w:sz w:val="24"/>
              </w:rPr>
            </w:pPr>
            <w:r w:rsidRPr="00065D1B">
              <w:rPr>
                <w:rFonts w:ascii="Gotham Book" w:hAnsi="Gotham Book"/>
                <w:b/>
                <w:sz w:val="24"/>
              </w:rPr>
              <w:t>Criminal Convictions</w:t>
            </w:r>
          </w:p>
          <w:p w:rsidR="00186C97" w:rsidRPr="00065D1B" w:rsidRDefault="00186C97" w:rsidP="00CB12FB">
            <w:pPr>
              <w:spacing w:line="276" w:lineRule="auto"/>
              <w:rPr>
                <w:rFonts w:ascii="Gotham Book" w:hAnsi="Gotham Book"/>
              </w:rPr>
            </w:pPr>
            <w:r w:rsidRPr="00065D1B">
              <w:rPr>
                <w:rFonts w:ascii="Gotham Book" w:hAnsi="Gotham Book"/>
              </w:rPr>
              <w:t xml:space="preserve">Have you been convicted of a criminal conviction which is unspent? </w:t>
            </w:r>
            <w:r w:rsidR="00CB12FB" w:rsidRPr="00065D1B">
              <w:rPr>
                <w:rFonts w:ascii="Gotham Book" w:hAnsi="Gotham Book"/>
              </w:rPr>
              <w:t xml:space="preserve"> </w:t>
            </w:r>
            <w:r w:rsidRPr="00065D1B">
              <w:rPr>
                <w:rFonts w:ascii="Gotham Book" w:hAnsi="Gotham Book"/>
                <w:sz w:val="20"/>
              </w:rPr>
              <w:t>If yes this will not automatically exclude your application from the recruitment.  HR may contact you to request more detailed information.</w:t>
            </w:r>
          </w:p>
        </w:tc>
        <w:tc>
          <w:tcPr>
            <w:tcW w:w="1701" w:type="dxa"/>
            <w:gridSpan w:val="2"/>
          </w:tcPr>
          <w:p w:rsidR="00186C97" w:rsidRPr="00065D1B" w:rsidRDefault="00186C97" w:rsidP="00CB12FB">
            <w:pPr>
              <w:spacing w:line="276" w:lineRule="auto"/>
              <w:rPr>
                <w:rFonts w:ascii="Gotham Book" w:hAnsi="Gotham Book"/>
              </w:rPr>
            </w:pPr>
          </w:p>
          <w:p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c>
          <w:tcPr>
            <w:tcW w:w="1621" w:type="dxa"/>
            <w:gridSpan w:val="2"/>
          </w:tcPr>
          <w:p w:rsidR="00186C97" w:rsidRPr="00065D1B" w:rsidRDefault="00186C97" w:rsidP="00CB12FB">
            <w:pPr>
              <w:spacing w:line="276" w:lineRule="auto"/>
              <w:rPr>
                <w:rFonts w:ascii="Gotham Book" w:hAnsi="Gotham Book"/>
              </w:rPr>
            </w:pPr>
          </w:p>
          <w:p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r>
    </w:tbl>
    <w:p w:rsidR="000A70BE" w:rsidRPr="00065D1B" w:rsidRDefault="000A70BE" w:rsidP="000A70BE">
      <w:pPr>
        <w:pStyle w:val="Heading2"/>
        <w:numPr>
          <w:ilvl w:val="0"/>
          <w:numId w:val="2"/>
        </w:numPr>
        <w:rPr>
          <w:rFonts w:ascii="Gotham Book" w:hAnsi="Gotham Book"/>
        </w:rPr>
      </w:pPr>
      <w:r w:rsidRPr="00065D1B">
        <w:rPr>
          <w:rFonts w:ascii="Gotham Book" w:hAnsi="Gotham Book"/>
        </w:rPr>
        <w:lastRenderedPageBreak/>
        <w:t>Employment History</w:t>
      </w:r>
    </w:p>
    <w:tbl>
      <w:tblPr>
        <w:tblStyle w:val="TableGrid"/>
        <w:tblW w:w="0" w:type="auto"/>
        <w:tblLook w:val="04A0" w:firstRow="1" w:lastRow="0" w:firstColumn="1" w:lastColumn="0" w:noHBand="0" w:noVBand="1"/>
      </w:tblPr>
      <w:tblGrid>
        <w:gridCol w:w="3080"/>
        <w:gridCol w:w="4116"/>
        <w:gridCol w:w="2046"/>
      </w:tblGrid>
      <w:tr w:rsidR="000A70BE" w:rsidRPr="00065D1B" w:rsidTr="00D80569">
        <w:tc>
          <w:tcPr>
            <w:tcW w:w="9242" w:type="dxa"/>
            <w:gridSpan w:val="3"/>
          </w:tcPr>
          <w:p w:rsidR="000A70BE" w:rsidRPr="00065D1B" w:rsidRDefault="000A70BE" w:rsidP="00671D97">
            <w:pPr>
              <w:spacing w:line="276" w:lineRule="auto"/>
              <w:rPr>
                <w:rFonts w:ascii="Gotham Book" w:hAnsi="Gotham Book"/>
              </w:rPr>
            </w:pPr>
            <w:r w:rsidRPr="00065D1B">
              <w:rPr>
                <w:rFonts w:ascii="Gotham Book" w:hAnsi="Gotham Book"/>
              </w:rPr>
              <w:t xml:space="preserve">Kindly give details of all jobs </w:t>
            </w:r>
            <w:r w:rsidR="00052507" w:rsidRPr="00065D1B">
              <w:rPr>
                <w:rFonts w:ascii="Gotham Book" w:hAnsi="Gotham Book"/>
              </w:rPr>
              <w:t>held</w:t>
            </w:r>
            <w:r w:rsidRPr="00065D1B">
              <w:rPr>
                <w:rFonts w:ascii="Gotham Book" w:hAnsi="Gotham Book"/>
              </w:rPr>
              <w:t xml:space="preserve"> including part-time and unpaid work, starting with your most </w:t>
            </w:r>
            <w:r w:rsidR="00052507" w:rsidRPr="00065D1B">
              <w:rPr>
                <w:rFonts w:ascii="Gotham Book" w:hAnsi="Gotham Book"/>
              </w:rPr>
              <w:t>present post/</w:t>
            </w:r>
            <w:r w:rsidRPr="00065D1B">
              <w:rPr>
                <w:rFonts w:ascii="Gotham Book" w:hAnsi="Gotham Book"/>
              </w:rPr>
              <w:t>recent employer</w:t>
            </w:r>
            <w:r w:rsidR="00052507" w:rsidRPr="00065D1B">
              <w:rPr>
                <w:rFonts w:ascii="Gotham Book" w:hAnsi="Gotham Book"/>
              </w:rPr>
              <w:t>.</w:t>
            </w:r>
          </w:p>
        </w:tc>
      </w:tr>
      <w:tr w:rsidR="000A70BE" w:rsidRPr="00065D1B" w:rsidTr="000A70BE">
        <w:tc>
          <w:tcPr>
            <w:tcW w:w="3080" w:type="dxa"/>
          </w:tcPr>
          <w:p w:rsidR="000A70BE" w:rsidRPr="00065D1B" w:rsidRDefault="000A70BE" w:rsidP="00671D97">
            <w:pPr>
              <w:spacing w:line="276" w:lineRule="auto"/>
              <w:rPr>
                <w:rFonts w:ascii="Gotham Book" w:hAnsi="Gotham Book"/>
              </w:rPr>
            </w:pPr>
            <w:r w:rsidRPr="00065D1B">
              <w:rPr>
                <w:rFonts w:ascii="Gotham Book" w:hAnsi="Gotham Book"/>
                <w:b/>
              </w:rPr>
              <w:t>Employer</w:t>
            </w:r>
            <w:r w:rsidRPr="00065D1B">
              <w:rPr>
                <w:rFonts w:ascii="Gotham Book" w:hAnsi="Gotham Book"/>
              </w:rPr>
              <w:t xml:space="preserve"> (Name, address and dates </w:t>
            </w:r>
            <w:r w:rsidR="00E8325F" w:rsidRPr="00065D1B">
              <w:rPr>
                <w:rFonts w:ascii="Gotham Book" w:hAnsi="Gotham Book"/>
              </w:rPr>
              <w:t>employed from and to)</w:t>
            </w:r>
          </w:p>
        </w:tc>
        <w:tc>
          <w:tcPr>
            <w:tcW w:w="4116" w:type="dxa"/>
          </w:tcPr>
          <w:p w:rsidR="00E8325F" w:rsidRPr="00065D1B" w:rsidRDefault="00052507" w:rsidP="00E8325F">
            <w:pPr>
              <w:spacing w:line="276" w:lineRule="auto"/>
              <w:rPr>
                <w:rFonts w:ascii="Gotham Book" w:hAnsi="Gotham Book"/>
              </w:rPr>
            </w:pPr>
            <w:r w:rsidRPr="00065D1B">
              <w:rPr>
                <w:rFonts w:ascii="Gotham Book" w:hAnsi="Gotham Book"/>
                <w:b/>
              </w:rPr>
              <w:t>Jobs Held</w:t>
            </w:r>
            <w:r w:rsidR="00E8325F" w:rsidRPr="00065D1B">
              <w:rPr>
                <w:rFonts w:ascii="Gotham Book" w:hAnsi="Gotham Book"/>
              </w:rPr>
              <w:t xml:space="preserve"> </w:t>
            </w:r>
          </w:p>
          <w:p w:rsidR="000A70BE" w:rsidRPr="00065D1B" w:rsidRDefault="00052507" w:rsidP="00E8325F">
            <w:pPr>
              <w:spacing w:line="276" w:lineRule="auto"/>
              <w:rPr>
                <w:rFonts w:ascii="Gotham Book" w:hAnsi="Gotham Book"/>
              </w:rPr>
            </w:pPr>
            <w:r w:rsidRPr="00065D1B">
              <w:rPr>
                <w:rFonts w:ascii="Gotham Book" w:hAnsi="Gotham Book"/>
              </w:rPr>
              <w:t>Summary of duties/Achievements</w:t>
            </w:r>
          </w:p>
        </w:tc>
        <w:tc>
          <w:tcPr>
            <w:tcW w:w="2046" w:type="dxa"/>
          </w:tcPr>
          <w:p w:rsidR="000A70BE" w:rsidRPr="00065D1B" w:rsidRDefault="00052507" w:rsidP="00671D97">
            <w:pPr>
              <w:spacing w:line="276" w:lineRule="auto"/>
              <w:rPr>
                <w:rFonts w:ascii="Gotham Book" w:hAnsi="Gotham Book"/>
                <w:b/>
              </w:rPr>
            </w:pPr>
            <w:r w:rsidRPr="00065D1B">
              <w:rPr>
                <w:rFonts w:ascii="Gotham Book" w:hAnsi="Gotham Book"/>
                <w:b/>
              </w:rPr>
              <w:t>Reason for Leaving:</w:t>
            </w:r>
          </w:p>
        </w:tc>
      </w:tr>
      <w:tr w:rsidR="000A70BE" w:rsidRPr="00065D1B" w:rsidTr="000A70BE">
        <w:tc>
          <w:tcPr>
            <w:tcW w:w="3080" w:type="dxa"/>
          </w:tcPr>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52507" w:rsidRPr="00065D1B" w:rsidRDefault="00052507" w:rsidP="000A70BE">
            <w:pPr>
              <w:rPr>
                <w:rFonts w:ascii="Gotham Book" w:hAnsi="Gotham Book"/>
              </w:rPr>
            </w:pPr>
          </w:p>
          <w:p w:rsidR="000A70BE" w:rsidRPr="00065D1B" w:rsidRDefault="000A70BE" w:rsidP="000A70BE">
            <w:pPr>
              <w:rPr>
                <w:rFonts w:ascii="Gotham Book" w:hAnsi="Gotham Book"/>
              </w:rPr>
            </w:pPr>
          </w:p>
        </w:tc>
        <w:tc>
          <w:tcPr>
            <w:tcW w:w="4116" w:type="dxa"/>
          </w:tcPr>
          <w:p w:rsidR="000A70BE" w:rsidRPr="00065D1B" w:rsidRDefault="000A70BE" w:rsidP="000A70BE">
            <w:pPr>
              <w:rPr>
                <w:rFonts w:ascii="Gotham Book" w:hAnsi="Gotham Book"/>
              </w:rPr>
            </w:pPr>
          </w:p>
          <w:p w:rsidR="000A70BE" w:rsidRPr="00065D1B" w:rsidRDefault="000A70BE" w:rsidP="00E8325F">
            <w:pPr>
              <w:rPr>
                <w:rFonts w:ascii="Gotham Book" w:hAnsi="Gotham Book"/>
              </w:rPr>
            </w:pPr>
          </w:p>
        </w:tc>
        <w:tc>
          <w:tcPr>
            <w:tcW w:w="2046" w:type="dxa"/>
          </w:tcPr>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p w:rsidR="000A70BE" w:rsidRPr="00065D1B" w:rsidRDefault="000A70BE" w:rsidP="000A70BE">
            <w:pPr>
              <w:rPr>
                <w:rFonts w:ascii="Gotham Book" w:hAnsi="Gotham Book"/>
              </w:rPr>
            </w:pPr>
          </w:p>
        </w:tc>
      </w:tr>
      <w:tr w:rsidR="00671D97" w:rsidRPr="00065D1B" w:rsidTr="00D27556">
        <w:tc>
          <w:tcPr>
            <w:tcW w:w="9242" w:type="dxa"/>
            <w:gridSpan w:val="3"/>
          </w:tcPr>
          <w:p w:rsidR="00671D97" w:rsidRPr="00065D1B" w:rsidRDefault="00671D97" w:rsidP="00671D97">
            <w:pPr>
              <w:spacing w:line="276" w:lineRule="auto"/>
              <w:rPr>
                <w:rFonts w:ascii="Gotham Book" w:hAnsi="Gotham Book"/>
              </w:rPr>
            </w:pPr>
            <w:r w:rsidRPr="00065D1B">
              <w:rPr>
                <w:rFonts w:ascii="Gotham Book" w:hAnsi="Gotham Book"/>
              </w:rPr>
              <w:t xml:space="preserve">Earliest date you could take up employment: </w:t>
            </w:r>
          </w:p>
          <w:p w:rsidR="00E979E0" w:rsidRPr="00065D1B" w:rsidRDefault="00E979E0" w:rsidP="00671D97">
            <w:pPr>
              <w:spacing w:line="276" w:lineRule="auto"/>
              <w:rPr>
                <w:rFonts w:ascii="Gotham Book" w:hAnsi="Gotham Book"/>
              </w:rPr>
            </w:pPr>
          </w:p>
        </w:tc>
      </w:tr>
    </w:tbl>
    <w:p w:rsidR="000A70BE" w:rsidRPr="00065D1B" w:rsidRDefault="00052507" w:rsidP="00052507">
      <w:pPr>
        <w:pStyle w:val="Heading2"/>
        <w:numPr>
          <w:ilvl w:val="0"/>
          <w:numId w:val="2"/>
        </w:numPr>
        <w:rPr>
          <w:rFonts w:ascii="Gotham Book" w:hAnsi="Gotham Book"/>
        </w:rPr>
      </w:pPr>
      <w:r w:rsidRPr="00065D1B">
        <w:rPr>
          <w:rFonts w:ascii="Gotham Book" w:hAnsi="Gotham Book"/>
        </w:rPr>
        <w:lastRenderedPageBreak/>
        <w:t>Education, Technical and Professional Qualifications</w:t>
      </w:r>
    </w:p>
    <w:tbl>
      <w:tblPr>
        <w:tblStyle w:val="TableGrid"/>
        <w:tblW w:w="0" w:type="auto"/>
        <w:tblLook w:val="04A0" w:firstRow="1" w:lastRow="0" w:firstColumn="1" w:lastColumn="0" w:noHBand="0" w:noVBand="1"/>
      </w:tblPr>
      <w:tblGrid>
        <w:gridCol w:w="9242"/>
      </w:tblGrid>
      <w:tr w:rsidR="00052507" w:rsidRPr="00065D1B" w:rsidTr="00052507">
        <w:tc>
          <w:tcPr>
            <w:tcW w:w="9242" w:type="dxa"/>
          </w:tcPr>
          <w:p w:rsidR="00052507" w:rsidRPr="00065D1B" w:rsidRDefault="00052507" w:rsidP="00052507">
            <w:pPr>
              <w:rPr>
                <w:rFonts w:ascii="Gotham Book" w:hAnsi="Gotham Book"/>
              </w:rPr>
            </w:pPr>
            <w:r w:rsidRPr="00065D1B">
              <w:rPr>
                <w:rFonts w:ascii="Gotham Book" w:hAnsi="Gotham Book"/>
              </w:rPr>
              <w:t>Kindly name any educational institute or professional body in full and include qualifications obtained</w:t>
            </w:r>
          </w:p>
        </w:tc>
      </w:tr>
      <w:tr w:rsidR="00052507" w:rsidRPr="00065D1B" w:rsidTr="00052507">
        <w:tc>
          <w:tcPr>
            <w:tcW w:w="9242" w:type="dxa"/>
          </w:tcPr>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tc>
      </w:tr>
    </w:tbl>
    <w:p w:rsidR="00052507" w:rsidRPr="00065D1B" w:rsidRDefault="00052507" w:rsidP="00052507">
      <w:pPr>
        <w:rPr>
          <w:rFonts w:ascii="Gotham Book" w:hAnsi="Gotham Book"/>
        </w:rPr>
      </w:pPr>
    </w:p>
    <w:p w:rsidR="00052507" w:rsidRPr="00065D1B" w:rsidRDefault="00052507" w:rsidP="00052507">
      <w:pPr>
        <w:pStyle w:val="Heading2"/>
        <w:numPr>
          <w:ilvl w:val="0"/>
          <w:numId w:val="2"/>
        </w:numPr>
        <w:rPr>
          <w:rFonts w:ascii="Gotham Book" w:hAnsi="Gotham Book"/>
        </w:rPr>
      </w:pPr>
      <w:r w:rsidRPr="00065D1B">
        <w:rPr>
          <w:rFonts w:ascii="Gotham Book" w:hAnsi="Gotham Book"/>
        </w:rPr>
        <w:t>Professional Development</w:t>
      </w:r>
    </w:p>
    <w:tbl>
      <w:tblPr>
        <w:tblStyle w:val="TableGrid"/>
        <w:tblW w:w="0" w:type="auto"/>
        <w:tblLook w:val="04A0" w:firstRow="1" w:lastRow="0" w:firstColumn="1" w:lastColumn="0" w:noHBand="0" w:noVBand="1"/>
      </w:tblPr>
      <w:tblGrid>
        <w:gridCol w:w="9242"/>
      </w:tblGrid>
      <w:tr w:rsidR="00052507" w:rsidRPr="00065D1B" w:rsidTr="00052507">
        <w:tc>
          <w:tcPr>
            <w:tcW w:w="9242" w:type="dxa"/>
          </w:tcPr>
          <w:p w:rsidR="00052507" w:rsidRPr="00065D1B" w:rsidRDefault="00052507" w:rsidP="007D666E">
            <w:pPr>
              <w:rPr>
                <w:rFonts w:ascii="Gotham Book" w:hAnsi="Gotham Book"/>
              </w:rPr>
            </w:pPr>
            <w:r w:rsidRPr="00065D1B">
              <w:rPr>
                <w:rFonts w:ascii="Gotham Book" w:hAnsi="Gotham Book"/>
              </w:rPr>
              <w:t>Personal Development (include any courses, memberships, voluntary work or responsibilities you consider relevant with outcomes where applicable</w:t>
            </w:r>
            <w:r w:rsidR="007D666E" w:rsidRPr="00065D1B">
              <w:rPr>
                <w:rFonts w:ascii="Gotham Book" w:hAnsi="Gotham Book"/>
              </w:rPr>
              <w:t>)</w:t>
            </w:r>
          </w:p>
        </w:tc>
      </w:tr>
      <w:tr w:rsidR="00052507" w:rsidRPr="00065D1B" w:rsidTr="00052507">
        <w:tc>
          <w:tcPr>
            <w:tcW w:w="9242" w:type="dxa"/>
          </w:tcPr>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671D97" w:rsidRPr="00065D1B" w:rsidRDefault="00671D9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tc>
      </w:tr>
    </w:tbl>
    <w:p w:rsidR="00052507" w:rsidRPr="00065D1B" w:rsidRDefault="00052507" w:rsidP="00052507">
      <w:pPr>
        <w:rPr>
          <w:rFonts w:ascii="Gotham Book" w:hAnsi="Gotham Book"/>
        </w:rPr>
      </w:pPr>
    </w:p>
    <w:p w:rsidR="00052507" w:rsidRPr="00065D1B" w:rsidRDefault="00052507">
      <w:pPr>
        <w:rPr>
          <w:rFonts w:ascii="Gotham Book" w:eastAsiaTheme="majorEastAsia" w:hAnsi="Gotham Book" w:cstheme="majorBidi"/>
          <w:b/>
          <w:bCs/>
          <w:color w:val="9BBB59" w:themeColor="accent1"/>
          <w:sz w:val="26"/>
          <w:szCs w:val="26"/>
        </w:rPr>
      </w:pPr>
      <w:r w:rsidRPr="00065D1B">
        <w:rPr>
          <w:rFonts w:ascii="Gotham Book" w:hAnsi="Gotham Book"/>
        </w:rPr>
        <w:br w:type="page"/>
      </w:r>
    </w:p>
    <w:p w:rsidR="00052507" w:rsidRPr="00065D1B" w:rsidRDefault="00052507" w:rsidP="00052507">
      <w:pPr>
        <w:pStyle w:val="Heading2"/>
        <w:numPr>
          <w:ilvl w:val="0"/>
          <w:numId w:val="2"/>
        </w:numPr>
        <w:rPr>
          <w:rFonts w:ascii="Gotham Book" w:hAnsi="Gotham Book"/>
        </w:rPr>
      </w:pPr>
      <w:r w:rsidRPr="00065D1B">
        <w:rPr>
          <w:rFonts w:ascii="Gotham Book" w:hAnsi="Gotham Book"/>
        </w:rPr>
        <w:lastRenderedPageBreak/>
        <w:t>Meeting our Skills, Knowledge and Experience</w:t>
      </w:r>
    </w:p>
    <w:tbl>
      <w:tblPr>
        <w:tblStyle w:val="TableGrid"/>
        <w:tblW w:w="0" w:type="auto"/>
        <w:tblLook w:val="04A0" w:firstRow="1" w:lastRow="0" w:firstColumn="1" w:lastColumn="0" w:noHBand="0" w:noVBand="1"/>
      </w:tblPr>
      <w:tblGrid>
        <w:gridCol w:w="6487"/>
        <w:gridCol w:w="2755"/>
      </w:tblGrid>
      <w:tr w:rsidR="00052507" w:rsidRPr="00065D1B" w:rsidTr="00052507">
        <w:tc>
          <w:tcPr>
            <w:tcW w:w="9242" w:type="dxa"/>
            <w:gridSpan w:val="2"/>
          </w:tcPr>
          <w:p w:rsidR="00052507" w:rsidRPr="00065D1B" w:rsidRDefault="00052507" w:rsidP="00052507">
            <w:pPr>
              <w:rPr>
                <w:rFonts w:ascii="Gotham Book" w:hAnsi="Gotham Book"/>
              </w:rPr>
            </w:pPr>
          </w:p>
          <w:p w:rsidR="00052507" w:rsidRPr="00065D1B" w:rsidRDefault="00D72C01" w:rsidP="00052507">
            <w:pPr>
              <w:rPr>
                <w:rFonts w:ascii="Gotham Book" w:hAnsi="Gotham Book"/>
              </w:rPr>
            </w:pPr>
            <w:r w:rsidRPr="00065D1B">
              <w:rPr>
                <w:rFonts w:ascii="Gotham Book" w:hAnsi="Gotham Book"/>
                <w:b/>
                <w:sz w:val="24"/>
              </w:rPr>
              <w:t>Person Specification:</w:t>
            </w:r>
            <w:r w:rsidRPr="00065D1B">
              <w:rPr>
                <w:rFonts w:ascii="Gotham Book" w:hAnsi="Gotham Book"/>
                <w:sz w:val="24"/>
              </w:rPr>
              <w:t xml:space="preserve">  </w:t>
            </w:r>
            <w:r w:rsidR="00052507" w:rsidRPr="00065D1B">
              <w:rPr>
                <w:rFonts w:ascii="Gotham Book" w:hAnsi="Gotham Book"/>
              </w:rPr>
              <w:t>Please read the Job Description carefully.</w:t>
            </w: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r w:rsidRPr="00065D1B">
              <w:rPr>
                <w:rFonts w:ascii="Gotham Book" w:hAnsi="Gotham Book"/>
              </w:rPr>
              <w:t>Address each of the skills and experiences required, stating why your knowledge, skills and experience match what we are looking for.  Please give examples that are relevant to the specific work we advertised and the job description.  Examples may be paid, voluntary or any other work experience.</w:t>
            </w: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052507" w:rsidRPr="00065D1B" w:rsidRDefault="00052507" w:rsidP="00052507">
            <w:pPr>
              <w:rPr>
                <w:rFonts w:ascii="Gotham Book" w:hAnsi="Gotham Book"/>
              </w:rPr>
            </w:pPr>
          </w:p>
          <w:p w:rsidR="00CB12FB" w:rsidRPr="00065D1B" w:rsidRDefault="00CB12FB" w:rsidP="00052507">
            <w:pPr>
              <w:rPr>
                <w:rFonts w:ascii="Gotham Book" w:hAnsi="Gotham Book"/>
              </w:rPr>
            </w:pPr>
          </w:p>
          <w:p w:rsidR="00CB12FB" w:rsidRPr="00065D1B" w:rsidRDefault="00CB12FB" w:rsidP="00052507">
            <w:pPr>
              <w:rPr>
                <w:rFonts w:ascii="Gotham Book" w:hAnsi="Gotham Book"/>
              </w:rPr>
            </w:pPr>
          </w:p>
        </w:tc>
      </w:tr>
      <w:tr w:rsidR="00D72C01" w:rsidRPr="00065D1B" w:rsidTr="00052507">
        <w:tc>
          <w:tcPr>
            <w:tcW w:w="9242" w:type="dxa"/>
            <w:gridSpan w:val="2"/>
          </w:tcPr>
          <w:p w:rsidR="00D72C01" w:rsidRPr="00065D1B" w:rsidRDefault="00D72C01" w:rsidP="00052507">
            <w:pPr>
              <w:rPr>
                <w:rFonts w:ascii="Gotham Book" w:hAnsi="Gotham Book"/>
                <w:b/>
                <w:sz w:val="24"/>
              </w:rPr>
            </w:pPr>
            <w:r w:rsidRPr="00065D1B">
              <w:rPr>
                <w:rFonts w:ascii="Gotham Book" w:hAnsi="Gotham Book"/>
                <w:b/>
                <w:sz w:val="24"/>
              </w:rPr>
              <w:lastRenderedPageBreak/>
              <w:t>Supporting Statement</w:t>
            </w:r>
          </w:p>
          <w:p w:rsidR="00D72C01" w:rsidRPr="00065D1B" w:rsidRDefault="00D72C01" w:rsidP="00052507">
            <w:pPr>
              <w:rPr>
                <w:rFonts w:ascii="Gotham Book" w:hAnsi="Gotham Book"/>
                <w:sz w:val="24"/>
              </w:rPr>
            </w:pPr>
            <w:r w:rsidRPr="00065D1B">
              <w:rPr>
                <w:rFonts w:ascii="Gotham Book" w:hAnsi="Gotham Book"/>
                <w:sz w:val="24"/>
              </w:rPr>
              <w:t>Please use this space to provide any additional information you think in relevant to your application for this post.</w:t>
            </w: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Default="00D72C01" w:rsidP="00052507">
            <w:pPr>
              <w:rPr>
                <w:rFonts w:ascii="Gotham Book" w:hAnsi="Gotham Book"/>
                <w:sz w:val="24"/>
              </w:rPr>
            </w:pPr>
          </w:p>
          <w:p w:rsidR="00065D1B" w:rsidRPr="00065D1B" w:rsidRDefault="00065D1B"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p>
          <w:p w:rsidR="00D72C01" w:rsidRPr="00065D1B" w:rsidRDefault="00D72C01" w:rsidP="00052507">
            <w:pPr>
              <w:rPr>
                <w:rFonts w:ascii="Gotham Book" w:hAnsi="Gotham Book"/>
                <w:sz w:val="24"/>
              </w:rPr>
            </w:pPr>
            <w:bookmarkStart w:id="0" w:name="_GoBack"/>
            <w:bookmarkEnd w:id="0"/>
          </w:p>
          <w:p w:rsidR="00D72C01" w:rsidRPr="00065D1B" w:rsidRDefault="00D72C01" w:rsidP="00052507">
            <w:pPr>
              <w:rPr>
                <w:rFonts w:ascii="Gotham Book" w:hAnsi="Gotham Book"/>
              </w:rPr>
            </w:pPr>
          </w:p>
        </w:tc>
      </w:tr>
      <w:tr w:rsidR="00186C97" w:rsidRPr="00065D1B" w:rsidTr="00186C97">
        <w:tc>
          <w:tcPr>
            <w:tcW w:w="9242" w:type="dxa"/>
            <w:gridSpan w:val="2"/>
          </w:tcPr>
          <w:p w:rsidR="00186C97" w:rsidRPr="00065D1B" w:rsidRDefault="00186C97" w:rsidP="00D72C01">
            <w:pPr>
              <w:rPr>
                <w:rFonts w:ascii="Gotham Book" w:hAnsi="Gotham Book"/>
                <w:sz w:val="24"/>
              </w:rPr>
            </w:pPr>
            <w:r w:rsidRPr="00065D1B">
              <w:rPr>
                <w:rFonts w:ascii="Gotham Book" w:hAnsi="Gotham Book"/>
                <w:b/>
                <w:sz w:val="24"/>
              </w:rPr>
              <w:t>Data Protection Statement</w:t>
            </w:r>
          </w:p>
          <w:p w:rsidR="00186C97" w:rsidRPr="00065D1B" w:rsidRDefault="00186C97" w:rsidP="00D72C01">
            <w:pPr>
              <w:rPr>
                <w:rFonts w:ascii="Gotham Book" w:hAnsi="Gotham Book"/>
                <w:sz w:val="20"/>
              </w:rPr>
            </w:pPr>
            <w:r w:rsidRPr="00065D1B">
              <w:rPr>
                <w:rFonts w:ascii="Gotham Book" w:hAnsi="Gotham Book"/>
                <w:sz w:val="20"/>
              </w:rPr>
              <w:t>The information that you provide on this form and that obtained from other relevant sources will be used to process your application for employment. The personal information that you give us will also be used in confidential manner to help us monitor our recruitment process.</w:t>
            </w:r>
          </w:p>
          <w:p w:rsidR="00186C97" w:rsidRPr="00065D1B" w:rsidRDefault="00186C97" w:rsidP="00D72C01">
            <w:pPr>
              <w:rPr>
                <w:rFonts w:ascii="Gotham Book" w:hAnsi="Gotham Book"/>
                <w:sz w:val="20"/>
              </w:rPr>
            </w:pPr>
          </w:p>
          <w:p w:rsidR="00186C97" w:rsidRPr="00065D1B" w:rsidRDefault="00186C97" w:rsidP="00D72C01">
            <w:pPr>
              <w:rPr>
                <w:rFonts w:ascii="Gotham Book" w:hAnsi="Gotham Book"/>
                <w:sz w:val="20"/>
              </w:rPr>
            </w:pPr>
            <w:r w:rsidRPr="00065D1B">
              <w:rPr>
                <w:rFonts w:ascii="Gotham Book" w:hAnsi="Gotham Book"/>
                <w:sz w:val="20"/>
              </w:rPr>
              <w:t>If you succeed in your application and take up employment with us, the information will be used in the administration of your employment with us.  We may also use the information if there is a complaint or legal challenge relevant to this recruitment process.</w:t>
            </w:r>
          </w:p>
          <w:p w:rsidR="00186C97" w:rsidRPr="00065D1B" w:rsidRDefault="00186C97" w:rsidP="00D72C01">
            <w:pPr>
              <w:rPr>
                <w:rFonts w:ascii="Gotham Book" w:hAnsi="Gotham Book"/>
                <w:sz w:val="20"/>
              </w:rPr>
            </w:pPr>
          </w:p>
          <w:p w:rsidR="00186C97" w:rsidRPr="00065D1B" w:rsidRDefault="00186C97" w:rsidP="00D72C01">
            <w:pPr>
              <w:rPr>
                <w:rFonts w:ascii="Gotham Book" w:hAnsi="Gotham Book"/>
                <w:sz w:val="20"/>
              </w:rPr>
            </w:pPr>
            <w:r w:rsidRPr="00065D1B">
              <w:rPr>
                <w:rFonts w:ascii="Gotham Book" w:hAnsi="Gotham Book"/>
                <w:sz w:val="20"/>
              </w:rPr>
              <w:t>We may check the information collected, with thirds parties or with other information held by us.  We may also use or pass to third parties information relevant to the detection of a crime, to protect public funds, or in other ways permitted by law.</w:t>
            </w:r>
          </w:p>
          <w:p w:rsidR="00186C97" w:rsidRPr="00065D1B" w:rsidRDefault="00186C97" w:rsidP="00D72C01">
            <w:pPr>
              <w:rPr>
                <w:rFonts w:ascii="Gotham Book" w:hAnsi="Gotham Book"/>
                <w:sz w:val="20"/>
              </w:rPr>
            </w:pPr>
          </w:p>
          <w:p w:rsidR="00186C97" w:rsidRPr="00065D1B" w:rsidRDefault="00186C97" w:rsidP="00D72C01">
            <w:pPr>
              <w:rPr>
                <w:rFonts w:ascii="Gotham Book" w:hAnsi="Gotham Book"/>
                <w:sz w:val="20"/>
              </w:rPr>
            </w:pPr>
            <w:r w:rsidRPr="00065D1B">
              <w:rPr>
                <w:rFonts w:ascii="Gotham Book" w:hAnsi="Gotham Book"/>
                <w:sz w:val="20"/>
              </w:rPr>
              <w:t>By signing this application form we will be assuming that you agree to the processing of sensitive personal data (as described above) in accordance with our registration with the Data Protection Commissioner.</w:t>
            </w:r>
          </w:p>
          <w:p w:rsidR="00186C97" w:rsidRPr="00065D1B" w:rsidRDefault="00186C97" w:rsidP="00D72C01">
            <w:pPr>
              <w:rPr>
                <w:rFonts w:ascii="Gotham Book" w:hAnsi="Gotham Book"/>
              </w:rPr>
            </w:pPr>
          </w:p>
        </w:tc>
      </w:tr>
      <w:tr w:rsidR="00CB12FB" w:rsidRPr="00065D1B" w:rsidTr="00CB12FB">
        <w:tc>
          <w:tcPr>
            <w:tcW w:w="9242" w:type="dxa"/>
            <w:gridSpan w:val="2"/>
          </w:tcPr>
          <w:p w:rsidR="00CB12FB" w:rsidRPr="00065D1B" w:rsidRDefault="00CB12FB" w:rsidP="00D72C01">
            <w:pPr>
              <w:rPr>
                <w:rFonts w:ascii="Gotham Book" w:hAnsi="Gotham Book"/>
                <w:b/>
                <w:sz w:val="24"/>
              </w:rPr>
            </w:pPr>
            <w:r w:rsidRPr="00065D1B">
              <w:rPr>
                <w:rFonts w:ascii="Gotham Book" w:hAnsi="Gotham Book"/>
                <w:b/>
                <w:sz w:val="24"/>
              </w:rPr>
              <w:t xml:space="preserve">Declaration </w:t>
            </w:r>
          </w:p>
          <w:p w:rsidR="00CB12FB" w:rsidRPr="00065D1B" w:rsidRDefault="00CB12FB" w:rsidP="00D72C01">
            <w:pPr>
              <w:rPr>
                <w:rFonts w:ascii="Gotham Book" w:hAnsi="Gotham Book"/>
              </w:rPr>
            </w:pPr>
            <w:r w:rsidRPr="00065D1B">
              <w:rPr>
                <w:rFonts w:ascii="Gotham Book" w:hAnsi="Gotham Book"/>
                <w:sz w:val="20"/>
              </w:rPr>
              <w:t xml:space="preserve">I declare that the information I have given in this applications is accurate and true.  In understand that providing misleading or false information will disqualify me from appointment OR, if appointed, may result in my dismissal. </w:t>
            </w:r>
          </w:p>
        </w:tc>
      </w:tr>
      <w:tr w:rsidR="00CB12FB" w:rsidRPr="00065D1B" w:rsidTr="00CB12FB">
        <w:tc>
          <w:tcPr>
            <w:tcW w:w="6487" w:type="dxa"/>
          </w:tcPr>
          <w:p w:rsidR="00CB12FB" w:rsidRPr="00065D1B" w:rsidRDefault="00CB12FB" w:rsidP="00CB12FB">
            <w:pPr>
              <w:spacing w:line="276" w:lineRule="auto"/>
              <w:rPr>
                <w:rFonts w:ascii="Gotham Book" w:hAnsi="Gotham Book"/>
                <w:sz w:val="24"/>
              </w:rPr>
            </w:pPr>
            <w:r w:rsidRPr="00065D1B">
              <w:rPr>
                <w:rFonts w:ascii="Gotham Book" w:hAnsi="Gotham Book"/>
                <w:sz w:val="24"/>
              </w:rPr>
              <w:t>Signature (if email insert name)</w:t>
            </w:r>
          </w:p>
        </w:tc>
        <w:tc>
          <w:tcPr>
            <w:tcW w:w="2755" w:type="dxa"/>
          </w:tcPr>
          <w:p w:rsidR="00CB12FB" w:rsidRPr="00065D1B" w:rsidRDefault="00CB12FB" w:rsidP="00CB12FB">
            <w:pPr>
              <w:spacing w:line="276" w:lineRule="auto"/>
              <w:rPr>
                <w:rFonts w:ascii="Gotham Book" w:hAnsi="Gotham Book"/>
                <w:sz w:val="24"/>
              </w:rPr>
            </w:pPr>
            <w:r w:rsidRPr="00065D1B">
              <w:rPr>
                <w:rFonts w:ascii="Gotham Book" w:hAnsi="Gotham Book"/>
                <w:sz w:val="24"/>
              </w:rPr>
              <w:t>Date</w:t>
            </w:r>
          </w:p>
        </w:tc>
      </w:tr>
    </w:tbl>
    <w:p w:rsidR="00D72C01" w:rsidRPr="00065D1B" w:rsidRDefault="00D72C01" w:rsidP="00D72C01">
      <w:pPr>
        <w:rPr>
          <w:rFonts w:ascii="Gotham Book" w:hAnsi="Gotham Book"/>
        </w:rPr>
      </w:pPr>
    </w:p>
    <w:sectPr w:rsidR="00D72C01" w:rsidRPr="00065D1B" w:rsidSect="0026269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FB" w:rsidRDefault="00CB12FB" w:rsidP="00CB12FB">
      <w:pPr>
        <w:spacing w:after="0" w:line="240" w:lineRule="auto"/>
      </w:pPr>
      <w:r>
        <w:separator/>
      </w:r>
    </w:p>
  </w:endnote>
  <w:endnote w:type="continuationSeparator" w:id="0">
    <w:p w:rsidR="00CB12FB" w:rsidRDefault="00CB12FB" w:rsidP="00C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Book" w:hAnsi="Gotham Book"/>
      </w:rPr>
      <w:id w:val="-463428070"/>
      <w:docPartObj>
        <w:docPartGallery w:val="Page Numbers (Bottom of Page)"/>
        <w:docPartUnique/>
      </w:docPartObj>
    </w:sdtPr>
    <w:sdtEndPr>
      <w:rPr>
        <w:color w:val="808080" w:themeColor="background1" w:themeShade="80"/>
        <w:spacing w:val="60"/>
      </w:rPr>
    </w:sdtEndPr>
    <w:sdtContent>
      <w:p w:rsidR="00E979E0" w:rsidRPr="00065D1B" w:rsidRDefault="00E979E0" w:rsidP="00E979E0">
        <w:pPr>
          <w:pStyle w:val="Footer"/>
          <w:pBdr>
            <w:top w:val="single" w:sz="4" w:space="1" w:color="D9D9D9" w:themeColor="background1" w:themeShade="D9"/>
          </w:pBdr>
          <w:jc w:val="right"/>
          <w:rPr>
            <w:rFonts w:ascii="Gotham Book" w:hAnsi="Gotham Book"/>
          </w:rPr>
        </w:pPr>
        <w:r w:rsidRPr="00065D1B">
          <w:rPr>
            <w:rFonts w:ascii="Gotham Book" w:hAnsi="Gotham Book"/>
          </w:rPr>
          <w:t xml:space="preserve">Updated </w:t>
        </w:r>
        <w:r w:rsidR="00065D1B" w:rsidRPr="00065D1B">
          <w:rPr>
            <w:rFonts w:ascii="Gotham Book" w:hAnsi="Gotham Book"/>
          </w:rPr>
          <w:t>September 2017</w:t>
        </w:r>
      </w:p>
      <w:p w:rsidR="00CB12FB" w:rsidRPr="00065D1B" w:rsidRDefault="00CB12FB">
        <w:pPr>
          <w:pStyle w:val="Footer"/>
          <w:pBdr>
            <w:top w:val="single" w:sz="4" w:space="1" w:color="D9D9D9" w:themeColor="background1" w:themeShade="D9"/>
          </w:pBdr>
          <w:jc w:val="right"/>
          <w:rPr>
            <w:rFonts w:ascii="Gotham Book" w:hAnsi="Gotham Book"/>
          </w:rPr>
        </w:pPr>
        <w:r w:rsidRPr="00065D1B">
          <w:rPr>
            <w:rFonts w:ascii="Gotham Book" w:hAnsi="Gotham Book"/>
          </w:rPr>
          <w:fldChar w:fldCharType="begin"/>
        </w:r>
        <w:r w:rsidRPr="00065D1B">
          <w:rPr>
            <w:rFonts w:ascii="Gotham Book" w:hAnsi="Gotham Book"/>
          </w:rPr>
          <w:instrText xml:space="preserve"> PAGE   \* MERGEFORMAT </w:instrText>
        </w:r>
        <w:r w:rsidRPr="00065D1B">
          <w:rPr>
            <w:rFonts w:ascii="Gotham Book" w:hAnsi="Gotham Book"/>
          </w:rPr>
          <w:fldChar w:fldCharType="separate"/>
        </w:r>
        <w:r w:rsidR="00065D1B">
          <w:rPr>
            <w:rFonts w:ascii="Gotham Book" w:hAnsi="Gotham Book"/>
            <w:noProof/>
          </w:rPr>
          <w:t>1</w:t>
        </w:r>
        <w:r w:rsidRPr="00065D1B">
          <w:rPr>
            <w:rFonts w:ascii="Gotham Book" w:hAnsi="Gotham Book"/>
            <w:noProof/>
          </w:rPr>
          <w:fldChar w:fldCharType="end"/>
        </w:r>
        <w:r w:rsidRPr="00065D1B">
          <w:rPr>
            <w:rFonts w:ascii="Gotham Book" w:hAnsi="Gotham Book"/>
          </w:rPr>
          <w:t xml:space="preserve"> | </w:t>
        </w:r>
        <w:r w:rsidRPr="00065D1B">
          <w:rPr>
            <w:rFonts w:ascii="Gotham Book" w:hAnsi="Gotham Book"/>
            <w:color w:val="808080" w:themeColor="background1" w:themeShade="80"/>
            <w:spacing w:val="60"/>
          </w:rPr>
          <w:t>Page</w:t>
        </w:r>
      </w:p>
    </w:sdtContent>
  </w:sdt>
  <w:p w:rsidR="00CB12FB" w:rsidRDefault="00CB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FB" w:rsidRDefault="00CB12FB" w:rsidP="00CB12FB">
      <w:pPr>
        <w:spacing w:after="0" w:line="240" w:lineRule="auto"/>
      </w:pPr>
      <w:r>
        <w:separator/>
      </w:r>
    </w:p>
  </w:footnote>
  <w:footnote w:type="continuationSeparator" w:id="0">
    <w:p w:rsidR="00CB12FB" w:rsidRDefault="00CB12FB" w:rsidP="00CB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BC" w:rsidRDefault="00BB329A" w:rsidP="005E53BC">
    <w:pPr>
      <w:pStyle w:val="Heading1"/>
      <w:rPr>
        <w:rFonts w:ascii="Gotham Book" w:hAnsi="Gotham Book"/>
        <w:noProof/>
        <w:lang w:eastAsia="en-GB"/>
      </w:rPr>
    </w:pPr>
    <w:r w:rsidRPr="00065D1B">
      <w:rPr>
        <w:rFonts w:ascii="Gotham Book" w:hAnsi="Gotham Book"/>
        <w:noProof/>
        <w:lang w:eastAsia="en-GB"/>
      </w:rPr>
      <w:drawing>
        <wp:anchor distT="0" distB="0" distL="114300" distR="114300" simplePos="0" relativeHeight="251658240" behindDoc="1" locked="0" layoutInCell="1" allowOverlap="1" wp14:anchorId="5BAA6AF9" wp14:editId="33D6B42A">
          <wp:simplePos x="0" y="0"/>
          <wp:positionH relativeFrom="column">
            <wp:posOffset>5533390</wp:posOffset>
          </wp:positionH>
          <wp:positionV relativeFrom="paragraph">
            <wp:posOffset>-325755</wp:posOffset>
          </wp:positionV>
          <wp:extent cx="981075" cy="735330"/>
          <wp:effectExtent l="0" t="0" r="9525" b="7620"/>
          <wp:wrapTight wrapText="bothSides">
            <wp:wrapPolygon edited="0">
              <wp:start x="0" y="0"/>
              <wp:lineTo x="0" y="21264"/>
              <wp:lineTo x="21390" y="2126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3BC" w:rsidRPr="00065D1B">
      <w:rPr>
        <w:rFonts w:ascii="Gotham Book" w:hAnsi="Gotham Book"/>
      </w:rPr>
      <w:t>APPLICATION FORM</w:t>
    </w:r>
    <w:r w:rsidR="002434E7" w:rsidRPr="00065D1B">
      <w:rPr>
        <w:rFonts w:ascii="Gotham Book" w:hAnsi="Gotham Book"/>
        <w:noProof/>
        <w:lang w:eastAsia="en-GB"/>
      </w:rPr>
      <w:t xml:space="preserve"> </w:t>
    </w:r>
  </w:p>
  <w:p w:rsidR="00065D1B" w:rsidRPr="00065D1B" w:rsidRDefault="00065D1B" w:rsidP="00065D1B">
    <w:pPr>
      <w:rPr>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64144"/>
    <w:multiLevelType w:val="hybridMultilevel"/>
    <w:tmpl w:val="85605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84"/>
    <w:rsid w:val="00052507"/>
    <w:rsid w:val="00065D1B"/>
    <w:rsid w:val="00080F84"/>
    <w:rsid w:val="000A70BE"/>
    <w:rsid w:val="00186C97"/>
    <w:rsid w:val="002434E7"/>
    <w:rsid w:val="00262696"/>
    <w:rsid w:val="002955DC"/>
    <w:rsid w:val="00311B44"/>
    <w:rsid w:val="00351E80"/>
    <w:rsid w:val="004263E5"/>
    <w:rsid w:val="005E53BC"/>
    <w:rsid w:val="00671D97"/>
    <w:rsid w:val="0075397B"/>
    <w:rsid w:val="007D666E"/>
    <w:rsid w:val="009840C6"/>
    <w:rsid w:val="00AC3B90"/>
    <w:rsid w:val="00BB329A"/>
    <w:rsid w:val="00BF79C8"/>
    <w:rsid w:val="00CB12FB"/>
    <w:rsid w:val="00D72C01"/>
    <w:rsid w:val="00E8325F"/>
    <w:rsid w:val="00E9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britaintid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btrecruitment@keepbritaintid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BBB59"/>
      </a:accent1>
      <a:accent2>
        <a:srgbClr val="C3D6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37CA19BB</Template>
  <TotalTime>0</TotalTime>
  <Pages>6</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2</cp:revision>
  <cp:lastPrinted>2015-11-03T11:54:00Z</cp:lastPrinted>
  <dcterms:created xsi:type="dcterms:W3CDTF">2017-09-05T09:26:00Z</dcterms:created>
  <dcterms:modified xsi:type="dcterms:W3CDTF">2017-09-05T09:26:00Z</dcterms:modified>
</cp:coreProperties>
</file>